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3DE6" w14:textId="77777777" w:rsidR="00D95F8A" w:rsidRPr="00C31B16" w:rsidRDefault="00B530D1" w:rsidP="00D95F8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31B16">
        <w:rPr>
          <w:rStyle w:val="Strong"/>
          <w:rFonts w:ascii="Arial" w:hAnsi="Arial" w:cs="Arial"/>
          <w:sz w:val="36"/>
          <w:szCs w:val="27"/>
        </w:rPr>
        <w:t xml:space="preserve">Seasonal Employee Job </w:t>
      </w:r>
      <w:r w:rsidR="00D95F8A" w:rsidRPr="00C31B16">
        <w:rPr>
          <w:rStyle w:val="Strong"/>
          <w:rFonts w:ascii="Arial" w:hAnsi="Arial" w:cs="Arial"/>
          <w:sz w:val="36"/>
          <w:szCs w:val="27"/>
        </w:rPr>
        <w:t>Application</w:t>
      </w:r>
    </w:p>
    <w:p w14:paraId="25A68D47" w14:textId="77777777" w:rsidR="00E554BB" w:rsidRPr="00E554BB" w:rsidRDefault="00E554BB" w:rsidP="00E554BB">
      <w:pPr>
        <w:pStyle w:val="NormalWeb"/>
        <w:jc w:val="center"/>
        <w:rPr>
          <w:rStyle w:val="Strong"/>
          <w:rFonts w:ascii="Arial" w:hAnsi="Arial" w:cs="Arial"/>
          <w:sz w:val="32"/>
          <w:szCs w:val="32"/>
        </w:rPr>
      </w:pPr>
      <w:r w:rsidRPr="00E554BB">
        <w:rPr>
          <w:rStyle w:val="Strong"/>
          <w:rFonts w:ascii="Arial" w:hAnsi="Arial" w:cs="Arial"/>
          <w:sz w:val="32"/>
          <w:szCs w:val="32"/>
        </w:rPr>
        <w:t>Red River Community House</w:t>
      </w:r>
    </w:p>
    <w:p w14:paraId="0186A5DA" w14:textId="2C05539B" w:rsidR="00D95F8A" w:rsidRPr="00E554BB" w:rsidRDefault="00D95F8A" w:rsidP="00D95F8A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E554BB">
        <w:rPr>
          <w:rStyle w:val="Strong"/>
          <w:rFonts w:ascii="Arial" w:hAnsi="Arial" w:cs="Arial"/>
          <w:sz w:val="32"/>
          <w:szCs w:val="32"/>
        </w:rPr>
        <w:t>Summer 201</w:t>
      </w:r>
      <w:r w:rsidR="00F34101">
        <w:rPr>
          <w:rStyle w:val="Strong"/>
          <w:rFonts w:ascii="Arial" w:hAnsi="Arial" w:cs="Arial"/>
          <w:sz w:val="32"/>
          <w:szCs w:val="32"/>
        </w:rPr>
        <w:t>9</w:t>
      </w:r>
    </w:p>
    <w:p w14:paraId="2595537F" w14:textId="77777777" w:rsidR="00C379A9" w:rsidRPr="00C31B16" w:rsidRDefault="00C379A9" w:rsidP="00C379A9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6CB0E48F" w14:textId="77777777" w:rsidR="00C379A9" w:rsidRPr="00C31B16" w:rsidRDefault="00C379A9" w:rsidP="00C379A9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Thank you for your int</w:t>
      </w:r>
      <w:r w:rsidR="00570FFC">
        <w:rPr>
          <w:rFonts w:ascii="Arial" w:hAnsi="Arial" w:cs="Arial"/>
          <w:i/>
          <w:sz w:val="20"/>
          <w:szCs w:val="20"/>
        </w:rPr>
        <w:t>erest in a</w:t>
      </w:r>
      <w:r w:rsidRPr="00C31B16">
        <w:rPr>
          <w:rFonts w:ascii="Arial" w:hAnsi="Arial" w:cs="Arial"/>
          <w:i/>
          <w:sz w:val="20"/>
          <w:szCs w:val="20"/>
        </w:rPr>
        <w:t xml:space="preserve"> position at the Red River Community House!</w:t>
      </w:r>
    </w:p>
    <w:p w14:paraId="593D3AD8" w14:textId="77777777" w:rsidR="00C379A9" w:rsidRPr="00C31B16" w:rsidRDefault="00C379A9" w:rsidP="00C379A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D07607D" w14:textId="77777777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Begin by reviewing the Community House website (</w:t>
      </w:r>
      <w:hyperlink r:id="rId8" w:history="1">
        <w:r w:rsidRPr="00C31B16">
          <w:rPr>
            <w:rStyle w:val="Hyperlink"/>
            <w:rFonts w:ascii="Arial" w:hAnsi="Arial" w:cs="Arial"/>
            <w:i/>
            <w:sz w:val="20"/>
            <w:szCs w:val="20"/>
          </w:rPr>
          <w:t>www.redrivercommunityhouse.org</w:t>
        </w:r>
      </w:hyperlink>
      <w:r w:rsidRPr="00C31B16">
        <w:rPr>
          <w:rFonts w:ascii="Arial" w:hAnsi="Arial" w:cs="Arial"/>
          <w:i/>
          <w:sz w:val="20"/>
          <w:szCs w:val="20"/>
        </w:rPr>
        <w:t>) to learn about our history, mission, and activities. Also, please download and the read the job description for the position for which you are applying.</w:t>
      </w:r>
    </w:p>
    <w:p w14:paraId="3F0D6417" w14:textId="77777777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FC5A789" w14:textId="77777777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To apply, please follow the steps below:</w:t>
      </w:r>
    </w:p>
    <w:p w14:paraId="5CB92329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Download this application from the website, save it</w:t>
      </w:r>
      <w:r w:rsidR="00ED7022">
        <w:rPr>
          <w:rFonts w:ascii="Arial" w:hAnsi="Arial" w:cs="Arial"/>
          <w:i/>
          <w:sz w:val="20"/>
          <w:szCs w:val="20"/>
        </w:rPr>
        <w:t xml:space="preserve"> with your name</w:t>
      </w:r>
      <w:r w:rsidRPr="00C31B16">
        <w:rPr>
          <w:rFonts w:ascii="Arial" w:hAnsi="Arial" w:cs="Arial"/>
          <w:i/>
          <w:sz w:val="20"/>
          <w:szCs w:val="20"/>
        </w:rPr>
        <w:t>, and tab through the required blanks to ent</w:t>
      </w:r>
      <w:r w:rsidR="00ED7022">
        <w:rPr>
          <w:rFonts w:ascii="Arial" w:hAnsi="Arial" w:cs="Arial"/>
          <w:i/>
          <w:sz w:val="20"/>
          <w:szCs w:val="20"/>
        </w:rPr>
        <w:t>er the information</w:t>
      </w:r>
      <w:r w:rsidRPr="00C31B16">
        <w:rPr>
          <w:rFonts w:ascii="Arial" w:hAnsi="Arial" w:cs="Arial"/>
          <w:i/>
          <w:sz w:val="20"/>
          <w:szCs w:val="20"/>
        </w:rPr>
        <w:t>.</w:t>
      </w:r>
    </w:p>
    <w:p w14:paraId="4586C76B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You may use additional pages if needed.</w:t>
      </w:r>
    </w:p>
    <w:p w14:paraId="5E9D2072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Provide a resume in addition to this application.</w:t>
      </w:r>
    </w:p>
    <w:p w14:paraId="4CF2A7AE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 xml:space="preserve">Provide </w:t>
      </w:r>
      <w:r w:rsidR="00CE6B9A">
        <w:rPr>
          <w:rFonts w:ascii="Arial" w:hAnsi="Arial" w:cs="Arial"/>
          <w:i/>
          <w:sz w:val="20"/>
          <w:szCs w:val="20"/>
        </w:rPr>
        <w:t>two</w:t>
      </w:r>
      <w:r w:rsidRPr="00C31B16">
        <w:rPr>
          <w:rFonts w:ascii="Arial" w:hAnsi="Arial" w:cs="Arial"/>
          <w:i/>
          <w:sz w:val="20"/>
          <w:szCs w:val="20"/>
        </w:rPr>
        <w:t xml:space="preserve"> letters of recommendation.</w:t>
      </w:r>
    </w:p>
    <w:p w14:paraId="14179821" w14:textId="1A2C0544" w:rsidR="00D95F8A" w:rsidRPr="003B21C1" w:rsidRDefault="003B21C1" w:rsidP="00D95F8A">
      <w:pPr>
        <w:pBdr>
          <w:top w:val="single" w:sz="4" w:space="1" w:color="auto"/>
        </w:pBdr>
        <w:tabs>
          <w:tab w:val="right" w:pos="10800"/>
        </w:tabs>
        <w:spacing w:after="0"/>
        <w:rPr>
          <w:rFonts w:ascii="Arial" w:hAnsi="Arial" w:cs="Arial"/>
          <w:color w:val="FF0000"/>
          <w:sz w:val="20"/>
          <w:szCs w:val="20"/>
        </w:rPr>
      </w:pPr>
      <w:r w:rsidRPr="003B21C1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FILLED</w:t>
      </w:r>
    </w:p>
    <w:p w14:paraId="6833DC43" w14:textId="5789501A" w:rsidR="00B530D1" w:rsidRPr="00C31B16" w:rsidRDefault="003B21C1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D2C7F2" wp14:editId="0767A463">
                <wp:simplePos x="0" y="0"/>
                <wp:positionH relativeFrom="column">
                  <wp:posOffset>1933230</wp:posOffset>
                </wp:positionH>
                <wp:positionV relativeFrom="paragraph">
                  <wp:posOffset>66345</wp:posOffset>
                </wp:positionV>
                <wp:extent cx="1218600" cy="20520"/>
                <wp:effectExtent l="57150" t="38100" r="57785" b="749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18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CE3D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0.8pt;margin-top:3.8pt;width:98.75pt;height: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">
                <v:imagedata r:id="rId10" o:title=""/>
              </v:shape>
            </w:pict>
          </mc:Fallback>
        </mc:AlternateContent>
      </w:r>
      <w:r w:rsidR="00B530D1" w:rsidRPr="00C31B16">
        <w:rPr>
          <w:rFonts w:ascii="Arial" w:hAnsi="Arial" w:cs="Arial"/>
          <w:sz w:val="20"/>
          <w:szCs w:val="20"/>
        </w:rPr>
        <w:t>Position applying for (check one)</w:t>
      </w:r>
      <w:r w:rsidR="00E66B48" w:rsidRPr="00C31B16">
        <w:rPr>
          <w:rFonts w:ascii="Arial" w:hAnsi="Arial" w:cs="Arial"/>
          <w:sz w:val="20"/>
          <w:szCs w:val="20"/>
        </w:rPr>
        <w:t>:</w:t>
      </w:r>
      <w:r w:rsidR="00B530D1" w:rsidRPr="00C31B16">
        <w:rPr>
          <w:rFonts w:ascii="Arial" w:hAnsi="Arial" w:cs="Arial"/>
          <w:sz w:val="20"/>
          <w:szCs w:val="20"/>
        </w:rPr>
        <w:t xml:space="preserve">  </w:t>
      </w:r>
      <w:r w:rsidR="00FF2398" w:rsidRPr="00C31B16">
        <w:rPr>
          <w:rFonts w:ascii="Arial" w:hAnsi="Arial" w:cs="Arial"/>
          <w:sz w:val="20"/>
          <w:szCs w:val="20"/>
        </w:rPr>
        <w:t xml:space="preserve">Activities Director </w:t>
      </w:r>
      <w:r w:rsidR="00FF2398" w:rsidRPr="00C31B1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FF2398"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667FFE">
        <w:rPr>
          <w:rFonts w:ascii="Arial" w:hAnsi="Arial" w:cs="Arial"/>
          <w:sz w:val="20"/>
          <w:szCs w:val="20"/>
        </w:rPr>
      </w:r>
      <w:r w:rsidR="00667FFE">
        <w:rPr>
          <w:rFonts w:ascii="Arial" w:hAnsi="Arial" w:cs="Arial"/>
          <w:sz w:val="20"/>
          <w:szCs w:val="20"/>
        </w:rPr>
        <w:fldChar w:fldCharType="separate"/>
      </w:r>
      <w:r w:rsidR="00FF2398" w:rsidRPr="00C31B16">
        <w:rPr>
          <w:rFonts w:ascii="Arial" w:hAnsi="Arial" w:cs="Arial"/>
          <w:sz w:val="20"/>
          <w:szCs w:val="20"/>
        </w:rPr>
        <w:fldChar w:fldCharType="end"/>
      </w:r>
      <w:bookmarkEnd w:id="0"/>
      <w:r w:rsidR="00FF2398" w:rsidRPr="00C31B16">
        <w:rPr>
          <w:rFonts w:ascii="Arial" w:hAnsi="Arial" w:cs="Arial"/>
          <w:sz w:val="20"/>
          <w:szCs w:val="20"/>
        </w:rPr>
        <w:t xml:space="preserve">     </w:t>
      </w:r>
      <w:bookmarkStart w:id="1" w:name="_GoBack"/>
      <w:bookmarkEnd w:id="1"/>
      <w:r w:rsidR="00FF2398" w:rsidRPr="00C31B16">
        <w:rPr>
          <w:rFonts w:ascii="Arial" w:hAnsi="Arial" w:cs="Arial"/>
          <w:sz w:val="20"/>
          <w:szCs w:val="20"/>
        </w:rPr>
        <w:t xml:space="preserve">    </w:t>
      </w:r>
      <w:r w:rsidR="00B530D1" w:rsidRPr="00C31B16">
        <w:rPr>
          <w:rFonts w:ascii="Arial" w:hAnsi="Arial" w:cs="Arial"/>
          <w:sz w:val="20"/>
          <w:szCs w:val="20"/>
        </w:rPr>
        <w:t xml:space="preserve">Assistant </w:t>
      </w:r>
      <w:r w:rsidR="00FF2398" w:rsidRPr="00C31B16">
        <w:rPr>
          <w:rFonts w:ascii="Arial" w:hAnsi="Arial" w:cs="Arial"/>
          <w:sz w:val="20"/>
          <w:szCs w:val="20"/>
        </w:rPr>
        <w:t xml:space="preserve">Activities </w:t>
      </w:r>
      <w:r w:rsidR="00B530D1" w:rsidRPr="00C31B16">
        <w:rPr>
          <w:rFonts w:ascii="Arial" w:hAnsi="Arial" w:cs="Arial"/>
          <w:sz w:val="20"/>
          <w:szCs w:val="20"/>
        </w:rPr>
        <w:t xml:space="preserve">Director </w:t>
      </w:r>
      <w:r w:rsidR="00B530D1" w:rsidRPr="00C31B1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530D1"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667FFE">
        <w:rPr>
          <w:rFonts w:ascii="Arial" w:hAnsi="Arial" w:cs="Arial"/>
          <w:sz w:val="20"/>
          <w:szCs w:val="20"/>
        </w:rPr>
      </w:r>
      <w:r w:rsidR="00667FFE">
        <w:rPr>
          <w:rFonts w:ascii="Arial" w:hAnsi="Arial" w:cs="Arial"/>
          <w:sz w:val="20"/>
          <w:szCs w:val="20"/>
        </w:rPr>
        <w:fldChar w:fldCharType="separate"/>
      </w:r>
      <w:r w:rsidR="00B530D1" w:rsidRPr="00C31B16">
        <w:rPr>
          <w:rFonts w:ascii="Arial" w:hAnsi="Arial" w:cs="Arial"/>
          <w:sz w:val="20"/>
          <w:szCs w:val="20"/>
        </w:rPr>
        <w:fldChar w:fldCharType="end"/>
      </w:r>
      <w:bookmarkEnd w:id="2"/>
      <w:r w:rsidR="00FF2398" w:rsidRPr="00C31B16">
        <w:rPr>
          <w:rFonts w:ascii="Arial" w:hAnsi="Arial" w:cs="Arial"/>
          <w:sz w:val="20"/>
          <w:szCs w:val="20"/>
        </w:rPr>
        <w:t xml:space="preserve">         </w:t>
      </w:r>
      <w:r w:rsidR="00B530D1" w:rsidRPr="00C31B16">
        <w:rPr>
          <w:rFonts w:ascii="Arial" w:hAnsi="Arial" w:cs="Arial"/>
          <w:sz w:val="20"/>
          <w:szCs w:val="20"/>
        </w:rPr>
        <w:t xml:space="preserve">Activities Leader </w:t>
      </w:r>
      <w:r w:rsidR="00B530D1" w:rsidRPr="00C31B1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530D1"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667FFE">
        <w:rPr>
          <w:rFonts w:ascii="Arial" w:hAnsi="Arial" w:cs="Arial"/>
          <w:sz w:val="20"/>
          <w:szCs w:val="20"/>
        </w:rPr>
      </w:r>
      <w:r w:rsidR="00667FFE">
        <w:rPr>
          <w:rFonts w:ascii="Arial" w:hAnsi="Arial" w:cs="Arial"/>
          <w:sz w:val="20"/>
          <w:szCs w:val="20"/>
        </w:rPr>
        <w:fldChar w:fldCharType="separate"/>
      </w:r>
      <w:r w:rsidR="00B530D1" w:rsidRPr="00C31B1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895F1F9" w14:textId="77777777" w:rsidR="00B530D1" w:rsidRPr="00C31B16" w:rsidRDefault="00B530D1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1B70AC0F" w14:textId="77777777" w:rsidR="00D95F8A" w:rsidRPr="00C31B16" w:rsidRDefault="00D95F8A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First Name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"/>
      <w:r w:rsidRPr="00C31B16">
        <w:rPr>
          <w:rFonts w:ascii="Arial" w:hAnsi="Arial" w:cs="Arial"/>
          <w:sz w:val="20"/>
          <w:szCs w:val="20"/>
        </w:rPr>
        <w:tab/>
        <w:t xml:space="preserve">Middle Initial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5"/>
      <w:r w:rsidRPr="00C31B16">
        <w:rPr>
          <w:rFonts w:ascii="Arial" w:hAnsi="Arial" w:cs="Arial"/>
          <w:sz w:val="20"/>
          <w:szCs w:val="20"/>
        </w:rPr>
        <w:tab/>
        <w:t xml:space="preserve">Last Name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C8583AE" w14:textId="77777777" w:rsidR="00D95F8A" w:rsidRPr="00C31B16" w:rsidRDefault="00D95F8A" w:rsidP="00D95F8A">
      <w:pPr>
        <w:tabs>
          <w:tab w:val="left" w:pos="3780"/>
          <w:tab w:val="left" w:pos="603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Permanent Address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7"/>
      <w:r w:rsidRPr="00C31B16">
        <w:rPr>
          <w:rFonts w:ascii="Arial" w:hAnsi="Arial" w:cs="Arial"/>
          <w:sz w:val="20"/>
          <w:szCs w:val="20"/>
        </w:rPr>
        <w:tab/>
        <w:t xml:space="preserve">City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8"/>
      <w:r w:rsidRPr="00C31B16">
        <w:rPr>
          <w:rFonts w:ascii="Arial" w:hAnsi="Arial" w:cs="Arial"/>
          <w:sz w:val="20"/>
          <w:szCs w:val="20"/>
        </w:rPr>
        <w:tab/>
        <w:t xml:space="preserve">State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9"/>
      <w:r w:rsidRPr="00C31B16">
        <w:rPr>
          <w:rFonts w:ascii="Arial" w:hAnsi="Arial" w:cs="Arial"/>
          <w:sz w:val="20"/>
          <w:szCs w:val="20"/>
        </w:rPr>
        <w:tab/>
        <w:t xml:space="preserve">Zip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391987F2" w14:textId="77777777" w:rsidR="00D95F8A" w:rsidRPr="00C31B16" w:rsidRDefault="00D95F8A" w:rsidP="00D95F8A">
      <w:pPr>
        <w:tabs>
          <w:tab w:val="left" w:pos="3780"/>
          <w:tab w:val="left" w:pos="603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Temporary (College) Address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1"/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ab/>
        <w:t xml:space="preserve">City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r w:rsidRPr="00C31B16">
        <w:rPr>
          <w:rFonts w:ascii="Arial" w:hAnsi="Arial" w:cs="Arial"/>
          <w:sz w:val="20"/>
          <w:szCs w:val="20"/>
        </w:rPr>
        <w:tab/>
        <w:t xml:space="preserve">State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r w:rsidRPr="00C31B16">
        <w:rPr>
          <w:rFonts w:ascii="Arial" w:hAnsi="Arial" w:cs="Arial"/>
          <w:sz w:val="20"/>
          <w:szCs w:val="20"/>
        </w:rPr>
        <w:tab/>
        <w:t xml:space="preserve">Zip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</w:p>
    <w:p w14:paraId="238131AC" w14:textId="77777777" w:rsidR="00D95F8A" w:rsidRPr="00C31B16" w:rsidRDefault="00D95F8A" w:rsidP="00D95F8A">
      <w:pPr>
        <w:tabs>
          <w:tab w:val="left" w:pos="37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Telephone (home)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2"/>
      <w:r w:rsidRPr="00C31B16">
        <w:rPr>
          <w:rFonts w:ascii="Arial" w:hAnsi="Arial" w:cs="Arial"/>
          <w:sz w:val="20"/>
          <w:szCs w:val="20"/>
        </w:rPr>
        <w:tab/>
        <w:t xml:space="preserve">Telephone (cell)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E5B5666" w14:textId="77777777" w:rsidR="00D95F8A" w:rsidRPr="00C31B16" w:rsidRDefault="00D95F8A" w:rsidP="00D95F8A">
      <w:pPr>
        <w:tabs>
          <w:tab w:val="left" w:pos="37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Age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4"/>
      <w:r w:rsidRPr="00C31B16">
        <w:rPr>
          <w:rFonts w:ascii="Arial" w:hAnsi="Arial" w:cs="Arial"/>
          <w:sz w:val="20"/>
          <w:szCs w:val="20"/>
        </w:rPr>
        <w:tab/>
        <w:t xml:space="preserve">Date of Birth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010E4267" w14:textId="77777777" w:rsidR="00D95F8A" w:rsidRPr="00C31B16" w:rsidRDefault="00D95F8A" w:rsidP="00D95F8A">
      <w:pPr>
        <w:tabs>
          <w:tab w:val="left" w:pos="4500"/>
          <w:tab w:val="right" w:pos="1080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Email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B161780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990582D" w14:textId="77777777" w:rsidR="00D95F8A" w:rsidRPr="00C31B16" w:rsidRDefault="00570FFC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D95F8A" w:rsidRPr="00C31B16">
        <w:rPr>
          <w:rFonts w:ascii="Arial" w:hAnsi="Arial" w:cs="Arial"/>
          <w:sz w:val="20"/>
          <w:szCs w:val="20"/>
        </w:rPr>
        <w:t xml:space="preserve">your experience working or volunteering with the following age groups?  </w:t>
      </w:r>
    </w:p>
    <w:p w14:paraId="7193910C" w14:textId="77777777" w:rsidR="00D95F8A" w:rsidRPr="00C31B16" w:rsidRDefault="00D95F8A" w:rsidP="00D95F8A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D95F8A">
          <w:footerReference w:type="default" r:id="rId11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</w:p>
    <w:p w14:paraId="453061A9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Children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C1F643D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Teenagers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B555BD1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Adults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64B02AE1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Seniors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5569DE4B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C379A9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  <w:r w:rsidRPr="00C31B16">
        <w:rPr>
          <w:rFonts w:ascii="Arial" w:hAnsi="Arial" w:cs="Arial"/>
          <w:sz w:val="20"/>
          <w:szCs w:val="20"/>
        </w:rPr>
        <w:t xml:space="preserve">Families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981B3F1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FE11671" w14:textId="77777777" w:rsidR="00D95F8A" w:rsidRPr="00C31B16" w:rsidRDefault="00D95F8A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List all work experience (paid and unpaid, including volunteering), including dates, contact information for immediate supervisors, duties, and reason for leaving.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926CA7C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032E44B" w14:textId="77777777" w:rsidR="00D95F8A" w:rsidRPr="00C31B16" w:rsidRDefault="00D95F8A" w:rsidP="00C31B1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D95F8A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C31B16">
        <w:rPr>
          <w:rFonts w:ascii="Arial" w:hAnsi="Arial" w:cs="Arial"/>
          <w:sz w:val="20"/>
          <w:szCs w:val="20"/>
        </w:rPr>
        <w:t>What are your skills, experience</w:t>
      </w:r>
      <w:r w:rsidR="00C31B16" w:rsidRPr="00C31B16">
        <w:rPr>
          <w:rFonts w:ascii="Arial" w:hAnsi="Arial" w:cs="Arial"/>
          <w:sz w:val="20"/>
          <w:szCs w:val="20"/>
        </w:rPr>
        <w:t xml:space="preserve">, training, </w:t>
      </w:r>
      <w:r w:rsidR="00F86721" w:rsidRPr="00C31B16">
        <w:rPr>
          <w:rFonts w:ascii="Arial" w:hAnsi="Arial" w:cs="Arial"/>
          <w:sz w:val="20"/>
          <w:szCs w:val="20"/>
        </w:rPr>
        <w:t>and certifications</w:t>
      </w:r>
      <w:r w:rsidR="00C31B16" w:rsidRPr="00C31B16">
        <w:rPr>
          <w:rFonts w:ascii="Arial" w:hAnsi="Arial" w:cs="Arial"/>
          <w:sz w:val="20"/>
          <w:szCs w:val="20"/>
        </w:rPr>
        <w:t xml:space="preserve"> in the following?</w:t>
      </w:r>
    </w:p>
    <w:p w14:paraId="7B6CE4A3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Supervision and leadership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</w:p>
    <w:p w14:paraId="1B8C47CA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Identification, training, </w:t>
      </w:r>
      <w:r w:rsidR="00F86721">
        <w:rPr>
          <w:rFonts w:ascii="Arial" w:hAnsi="Arial" w:cs="Arial"/>
          <w:sz w:val="20"/>
          <w:szCs w:val="20"/>
        </w:rPr>
        <w:t xml:space="preserve">and </w:t>
      </w:r>
      <w:r w:rsidRPr="00C31B16">
        <w:rPr>
          <w:rFonts w:ascii="Arial" w:hAnsi="Arial" w:cs="Arial"/>
          <w:sz w:val="20"/>
          <w:szCs w:val="20"/>
        </w:rPr>
        <w:t xml:space="preserve">development of volunteers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6FAACC8C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Working with a team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06761199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Planning and conducting activities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7A8DBC12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Marketing, preparing press releases, etc.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2A750629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Operating sound equipment, such as a mixer and sound board 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667A240A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Sunday School teaching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76C588F8" w14:textId="77777777" w:rsidR="00D95F8A" w:rsidRPr="00C31B16" w:rsidRDefault="00D95F8A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Music, singing, piano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13247D2B" w14:textId="77777777" w:rsidR="00A80D3D" w:rsidRDefault="00D95F8A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Line dancing</w:t>
      </w:r>
      <w:r w:rsidR="002B5B6E">
        <w:rPr>
          <w:rFonts w:ascii="Arial" w:hAnsi="Arial" w:cs="Arial"/>
          <w:sz w:val="20"/>
          <w:szCs w:val="20"/>
        </w:rPr>
        <w:t>, square dancing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79E2A3D3" w14:textId="77777777" w:rsidR="00A80D3D" w:rsidRPr="00A80D3D" w:rsidRDefault="00A80D3D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Leading children’s</w:t>
      </w:r>
      <w:r w:rsidR="00E55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games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06B3C141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Crafts</w:t>
      </w:r>
      <w:r w:rsidR="00F86721">
        <w:rPr>
          <w:rFonts w:ascii="Arial" w:hAnsi="Arial" w:cs="Arial"/>
          <w:sz w:val="20"/>
          <w:szCs w:val="20"/>
        </w:rPr>
        <w:t xml:space="preserve">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390987CC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Hiking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3DAB64E4" w14:textId="77777777" w:rsidR="00D95F8A" w:rsidRPr="00C31B16" w:rsidRDefault="00C379A9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First Aid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734A591D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Geology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649A905" w14:textId="77777777" w:rsidR="00A80D3D" w:rsidRPr="00A80D3D" w:rsidRDefault="00D95F8A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Plant identification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52E5E57B" w14:textId="77777777" w:rsidR="00C379A9" w:rsidRPr="00C31B16" w:rsidRDefault="00C379A9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Other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7" w:name="Text4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58A17028" w14:textId="77777777" w:rsidR="00D95F8A" w:rsidRPr="00C31B16" w:rsidRDefault="005203BD" w:rsidP="00D95F8A">
      <w:pPr>
        <w:numPr>
          <w:ilvl w:val="0"/>
          <w:numId w:val="1"/>
        </w:numPr>
        <w:spacing w:after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95F8A" w:rsidRPr="00C31B16">
        <w:rPr>
          <w:rFonts w:ascii="Arial" w:hAnsi="Arial" w:cs="Arial"/>
          <w:sz w:val="20"/>
          <w:szCs w:val="20"/>
        </w:rPr>
        <w:lastRenderedPageBreak/>
        <w:t>College/University</w:t>
      </w:r>
      <w:r w:rsidR="00C667AF" w:rsidRPr="00C31B16">
        <w:rPr>
          <w:rFonts w:ascii="Arial" w:hAnsi="Arial" w:cs="Arial"/>
          <w:sz w:val="20"/>
          <w:szCs w:val="20"/>
        </w:rPr>
        <w:t xml:space="preserve"> Attended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38"/>
      <w:r w:rsidR="00C667AF" w:rsidRPr="00C31B16">
        <w:rPr>
          <w:rFonts w:ascii="Arial" w:hAnsi="Arial" w:cs="Arial"/>
          <w:sz w:val="20"/>
          <w:szCs w:val="20"/>
        </w:rPr>
        <w:tab/>
        <w:t xml:space="preserve">Graduation Date </w:t>
      </w:r>
      <w:r w:rsidR="00C667AF" w:rsidRPr="00C31B16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C667AF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C667AF" w:rsidRPr="00C31B16">
        <w:rPr>
          <w:rFonts w:ascii="Arial" w:hAnsi="Arial" w:cs="Arial"/>
          <w:sz w:val="20"/>
          <w:szCs w:val="20"/>
        </w:rPr>
      </w:r>
      <w:r w:rsidR="00C667AF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C667AF" w:rsidRPr="00C31B16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44588B84" w14:textId="77777777" w:rsidR="00D95F8A" w:rsidRPr="00C31B16" w:rsidRDefault="00D95F8A" w:rsidP="00D95F8A">
      <w:pPr>
        <w:spacing w:after="0"/>
        <w:ind w:right="-90"/>
        <w:rPr>
          <w:rFonts w:ascii="Arial" w:hAnsi="Arial" w:cs="Arial"/>
          <w:sz w:val="20"/>
          <w:szCs w:val="20"/>
        </w:rPr>
      </w:pPr>
    </w:p>
    <w:p w14:paraId="13ED30C1" w14:textId="77777777" w:rsidR="00D95F8A" w:rsidRPr="00C31B16" w:rsidRDefault="00D95F8A" w:rsidP="00D95F8A">
      <w:pPr>
        <w:numPr>
          <w:ilvl w:val="0"/>
          <w:numId w:val="1"/>
        </w:numPr>
        <w:spacing w:after="0"/>
        <w:ind w:right="-9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Do you wish to get college credit for this employment?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0"/>
      <w:r w:rsidRPr="00C31B16">
        <w:rPr>
          <w:rFonts w:ascii="Arial" w:hAnsi="Arial" w:cs="Arial"/>
          <w:sz w:val="20"/>
          <w:szCs w:val="20"/>
        </w:rPr>
        <w:t xml:space="preserve">     Have you contacted your college advisor?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0D7421E0" w14:textId="77777777" w:rsidR="00D95F8A" w:rsidRPr="00C31B16" w:rsidRDefault="00D95F8A" w:rsidP="00D95F8A">
      <w:pPr>
        <w:spacing w:after="0"/>
        <w:ind w:left="360" w:right="-90"/>
        <w:rPr>
          <w:rFonts w:ascii="Arial" w:hAnsi="Arial" w:cs="Arial"/>
          <w:sz w:val="20"/>
          <w:szCs w:val="20"/>
        </w:rPr>
      </w:pPr>
    </w:p>
    <w:p w14:paraId="3B4445F9" w14:textId="77777777" w:rsidR="00D95F8A" w:rsidRPr="00C31B16" w:rsidRDefault="00C667AF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College </w:t>
      </w:r>
      <w:r w:rsidR="00990A7F" w:rsidRPr="00C31B16">
        <w:rPr>
          <w:rFonts w:ascii="Arial" w:hAnsi="Arial" w:cs="Arial"/>
          <w:sz w:val="20"/>
          <w:szCs w:val="20"/>
        </w:rPr>
        <w:t>major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2"/>
      <w:r w:rsidR="00990A7F" w:rsidRPr="00C31B16">
        <w:rPr>
          <w:rFonts w:ascii="Arial" w:hAnsi="Arial" w:cs="Arial"/>
          <w:sz w:val="20"/>
          <w:szCs w:val="20"/>
        </w:rPr>
        <w:tab/>
      </w:r>
      <w:r w:rsidRPr="00C31B16">
        <w:rPr>
          <w:rFonts w:ascii="Arial" w:hAnsi="Arial" w:cs="Arial"/>
          <w:sz w:val="20"/>
          <w:szCs w:val="20"/>
        </w:rPr>
        <w:tab/>
      </w:r>
      <w:r w:rsidR="00990A7F" w:rsidRPr="00C31B16">
        <w:rPr>
          <w:rFonts w:ascii="Arial" w:hAnsi="Arial" w:cs="Arial"/>
          <w:sz w:val="20"/>
          <w:szCs w:val="20"/>
        </w:rPr>
        <w:t>Minor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453D32C1" w14:textId="77777777" w:rsidR="00D95F8A" w:rsidRPr="00C31B16" w:rsidRDefault="00D95F8A" w:rsidP="00454884">
      <w:pPr>
        <w:spacing w:after="0"/>
        <w:rPr>
          <w:rFonts w:ascii="Arial" w:hAnsi="Arial" w:cs="Arial"/>
          <w:sz w:val="20"/>
          <w:szCs w:val="20"/>
        </w:rPr>
      </w:pPr>
    </w:p>
    <w:p w14:paraId="57D0F306" w14:textId="1048BDD5" w:rsidR="00D95F8A" w:rsidRPr="00C31B16" w:rsidRDefault="00D95F8A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Classification in </w:t>
      </w:r>
      <w:r w:rsidR="00454884" w:rsidRPr="00C31B16">
        <w:rPr>
          <w:rFonts w:ascii="Arial" w:hAnsi="Arial" w:cs="Arial"/>
          <w:sz w:val="20"/>
          <w:szCs w:val="20"/>
        </w:rPr>
        <w:t>college</w:t>
      </w:r>
      <w:r w:rsidRPr="00C31B16">
        <w:rPr>
          <w:rFonts w:ascii="Arial" w:hAnsi="Arial" w:cs="Arial"/>
          <w:sz w:val="20"/>
          <w:szCs w:val="20"/>
        </w:rPr>
        <w:t xml:space="preserve"> (</w:t>
      </w:r>
      <w:r w:rsidR="00570FFC">
        <w:rPr>
          <w:rFonts w:ascii="Arial" w:hAnsi="Arial" w:cs="Arial"/>
          <w:sz w:val="20"/>
          <w:szCs w:val="20"/>
        </w:rPr>
        <w:t>at</w:t>
      </w:r>
      <w:r w:rsidR="007C4389">
        <w:rPr>
          <w:rFonts w:ascii="Arial" w:hAnsi="Arial" w:cs="Arial"/>
          <w:sz w:val="20"/>
          <w:szCs w:val="20"/>
        </w:rPr>
        <w:t xml:space="preserve"> the end of the spring term 201</w:t>
      </w:r>
      <w:r w:rsidR="004D1FDD">
        <w:rPr>
          <w:rFonts w:ascii="Arial" w:hAnsi="Arial" w:cs="Arial"/>
          <w:sz w:val="20"/>
          <w:szCs w:val="20"/>
        </w:rPr>
        <w:t>9</w:t>
      </w:r>
      <w:r w:rsidRPr="00C31B16">
        <w:rPr>
          <w:rFonts w:ascii="Arial" w:hAnsi="Arial" w:cs="Arial"/>
          <w:sz w:val="20"/>
          <w:szCs w:val="20"/>
        </w:rPr>
        <w:t xml:space="preserve">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06081004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5B0CF7" w14:textId="77777777" w:rsidR="00D95F8A" w:rsidRPr="00C31B16" w:rsidRDefault="00990A7F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What are your </w:t>
      </w:r>
      <w:r w:rsidR="00D95F8A" w:rsidRPr="00C31B16">
        <w:rPr>
          <w:rFonts w:ascii="Arial" w:hAnsi="Arial" w:cs="Arial"/>
          <w:sz w:val="20"/>
          <w:szCs w:val="20"/>
        </w:rPr>
        <w:t>career</w:t>
      </w:r>
      <w:r w:rsidRPr="00C31B16">
        <w:rPr>
          <w:rFonts w:ascii="Arial" w:hAnsi="Arial" w:cs="Arial"/>
          <w:sz w:val="20"/>
          <w:szCs w:val="20"/>
        </w:rPr>
        <w:t xml:space="preserve"> plans</w:t>
      </w:r>
      <w:r w:rsidR="00D95F8A" w:rsidRPr="00C31B16">
        <w:rPr>
          <w:rFonts w:ascii="Arial" w:hAnsi="Arial" w:cs="Arial"/>
          <w:sz w:val="20"/>
          <w:szCs w:val="20"/>
        </w:rPr>
        <w:t xml:space="preserve">?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5"/>
    </w:p>
    <w:p w14:paraId="060D63AF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AB5DF1B" w14:textId="77777777" w:rsidR="00D95F8A" w:rsidRPr="00570FFC" w:rsidRDefault="00D95F8A" w:rsidP="00570FFC">
      <w:pPr>
        <w:spacing w:after="0"/>
        <w:rPr>
          <w:rFonts w:ascii="Arial" w:hAnsi="Arial" w:cs="Arial"/>
          <w:b/>
          <w:sz w:val="20"/>
          <w:szCs w:val="20"/>
        </w:rPr>
      </w:pPr>
      <w:r w:rsidRPr="00570FFC">
        <w:rPr>
          <w:rFonts w:ascii="Arial" w:hAnsi="Arial" w:cs="Arial"/>
          <w:b/>
          <w:sz w:val="20"/>
          <w:szCs w:val="20"/>
        </w:rPr>
        <w:t xml:space="preserve">I </w:t>
      </w:r>
      <w:r w:rsidR="00570FFC" w:rsidRPr="00570FFC">
        <w:rPr>
          <w:rFonts w:ascii="Arial" w:hAnsi="Arial" w:cs="Arial"/>
          <w:b/>
          <w:sz w:val="20"/>
          <w:szCs w:val="20"/>
        </w:rPr>
        <w:t>certify that the</w:t>
      </w:r>
      <w:r w:rsidR="00570FFC">
        <w:rPr>
          <w:rFonts w:ascii="Arial" w:hAnsi="Arial" w:cs="Arial"/>
          <w:b/>
          <w:sz w:val="20"/>
          <w:szCs w:val="20"/>
        </w:rPr>
        <w:t xml:space="preserve"> above information is true and </w:t>
      </w:r>
      <w:r w:rsidR="00570FFC" w:rsidRPr="00570FFC">
        <w:rPr>
          <w:rFonts w:ascii="Arial" w:hAnsi="Arial" w:cs="Arial"/>
          <w:b/>
          <w:sz w:val="20"/>
          <w:szCs w:val="20"/>
        </w:rPr>
        <w:t xml:space="preserve">correct, and I </w:t>
      </w:r>
      <w:r w:rsidRPr="00570FFC">
        <w:rPr>
          <w:rFonts w:ascii="Arial" w:hAnsi="Arial" w:cs="Arial"/>
          <w:b/>
          <w:sz w:val="20"/>
          <w:szCs w:val="20"/>
        </w:rPr>
        <w:t xml:space="preserve">give the Community House permission to </w:t>
      </w:r>
      <w:r w:rsidR="00E554BB" w:rsidRPr="00570FFC">
        <w:rPr>
          <w:rFonts w:ascii="Arial" w:hAnsi="Arial" w:cs="Arial"/>
          <w:b/>
          <w:sz w:val="20"/>
          <w:szCs w:val="20"/>
        </w:rPr>
        <w:t>conduct a background check</w:t>
      </w:r>
      <w:r w:rsidRPr="00570FFC">
        <w:rPr>
          <w:rFonts w:ascii="Arial" w:hAnsi="Arial" w:cs="Arial"/>
          <w:b/>
          <w:sz w:val="20"/>
          <w:szCs w:val="20"/>
        </w:rPr>
        <w:t>.</w:t>
      </w:r>
    </w:p>
    <w:p w14:paraId="3E3CE0EE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08DE74C" w14:textId="77777777" w:rsidR="00D95F8A" w:rsidRPr="00C31B16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Signature: ____________________</w:t>
      </w:r>
      <w:r w:rsidR="00C31B16">
        <w:rPr>
          <w:rFonts w:ascii="Arial" w:hAnsi="Arial" w:cs="Arial"/>
          <w:sz w:val="20"/>
          <w:szCs w:val="20"/>
        </w:rPr>
        <w:t>________________________</w:t>
      </w:r>
      <w:proofErr w:type="gramStart"/>
      <w:r w:rsidR="00C31B16">
        <w:rPr>
          <w:rFonts w:ascii="Arial" w:hAnsi="Arial" w:cs="Arial"/>
          <w:sz w:val="20"/>
          <w:szCs w:val="20"/>
        </w:rPr>
        <w:t>_  Date</w:t>
      </w:r>
      <w:proofErr w:type="gramEnd"/>
      <w:r w:rsidR="00C31B16">
        <w:rPr>
          <w:rFonts w:ascii="Arial" w:hAnsi="Arial" w:cs="Arial"/>
          <w:sz w:val="20"/>
          <w:szCs w:val="20"/>
        </w:rPr>
        <w:t xml:space="preserve">: </w:t>
      </w:r>
      <w:r w:rsidRPr="00C31B16">
        <w:rPr>
          <w:rFonts w:ascii="Arial" w:hAnsi="Arial" w:cs="Arial"/>
          <w:sz w:val="20"/>
          <w:szCs w:val="20"/>
        </w:rPr>
        <w:t>_________</w:t>
      </w:r>
      <w:r w:rsidR="00C31B16">
        <w:rPr>
          <w:rFonts w:ascii="Arial" w:hAnsi="Arial" w:cs="Arial"/>
          <w:sz w:val="20"/>
          <w:szCs w:val="20"/>
        </w:rPr>
        <w:t>_____________________</w:t>
      </w:r>
    </w:p>
    <w:p w14:paraId="1EEF2A79" w14:textId="77777777" w:rsidR="00D95F8A" w:rsidRPr="00C31B16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583D31F5" w14:textId="77777777" w:rsidR="00D95F8A" w:rsidRPr="00570FFC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70FFC">
        <w:rPr>
          <w:rFonts w:ascii="Arial" w:hAnsi="Arial" w:cs="Arial"/>
          <w:b/>
          <w:sz w:val="20"/>
          <w:szCs w:val="20"/>
        </w:rPr>
        <w:t xml:space="preserve">Please provide the following for a background check: </w:t>
      </w:r>
    </w:p>
    <w:p w14:paraId="3EB26137" w14:textId="77777777" w:rsidR="00D95F8A" w:rsidRPr="00C31B16" w:rsidRDefault="00EB0593" w:rsidP="00D95F8A">
      <w:pPr>
        <w:tabs>
          <w:tab w:val="left" w:pos="720"/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A. Social Security Number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5C485352" w14:textId="77777777" w:rsidR="00D95F8A" w:rsidRPr="00C31B16" w:rsidRDefault="00EB0593" w:rsidP="00EB0593">
      <w:pPr>
        <w:tabs>
          <w:tab w:val="left" w:pos="720"/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B. Driver's License State and Number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7"/>
    </w:p>
    <w:p w14:paraId="5DB1508C" w14:textId="77777777" w:rsidR="00D95F8A" w:rsidRPr="00C31B16" w:rsidRDefault="00EB0593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E. Birthplace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766BE9F1" w14:textId="77777777" w:rsidR="00D95F8A" w:rsidRPr="00C31B16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24FAAFA6" w14:textId="77777777" w:rsidR="00D95F8A" w:rsidRPr="00C31B16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b/>
          <w:i/>
          <w:sz w:val="20"/>
          <w:szCs w:val="20"/>
        </w:rPr>
      </w:pPr>
      <w:r w:rsidRPr="00C31B16">
        <w:rPr>
          <w:rFonts w:ascii="Arial" w:hAnsi="Arial" w:cs="Arial"/>
          <w:b/>
          <w:i/>
          <w:sz w:val="20"/>
          <w:szCs w:val="20"/>
        </w:rPr>
        <w:t>This information will not be available to anyone outside the Community House Board and the background check company.</w:t>
      </w:r>
    </w:p>
    <w:p w14:paraId="403138C3" w14:textId="77777777" w:rsidR="00D95F8A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B5B794A" w14:textId="77777777" w:rsidR="00C31B16" w:rsidRPr="00C31B16" w:rsidRDefault="00C31B16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F48EDAA" w14:textId="77777777" w:rsidR="00C31B16" w:rsidRPr="0069663C" w:rsidRDefault="00C31B16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69663C">
        <w:rPr>
          <w:rFonts w:ascii="Arial" w:hAnsi="Arial" w:cs="Arial"/>
          <w:b/>
        </w:rPr>
        <w:t xml:space="preserve">Please </w:t>
      </w:r>
      <w:r w:rsidR="00181B88" w:rsidRPr="0069663C">
        <w:rPr>
          <w:rFonts w:ascii="Arial" w:hAnsi="Arial" w:cs="Arial"/>
          <w:b/>
        </w:rPr>
        <w:t xml:space="preserve">scan and </w:t>
      </w:r>
      <w:r w:rsidRPr="0069663C">
        <w:rPr>
          <w:rFonts w:ascii="Arial" w:hAnsi="Arial" w:cs="Arial"/>
          <w:b/>
        </w:rPr>
        <w:t>email your application and all supporting documents to:</w:t>
      </w:r>
    </w:p>
    <w:p w14:paraId="6BD26E2B" w14:textId="77777777" w:rsidR="00C31B16" w:rsidRPr="0069663C" w:rsidRDefault="00667FFE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  <w:hyperlink r:id="rId12" w:history="1">
        <w:r w:rsidR="00C31B16" w:rsidRPr="0069663C">
          <w:rPr>
            <w:rStyle w:val="Hyperlink"/>
            <w:rFonts w:ascii="Arial" w:hAnsi="Arial" w:cs="Arial"/>
            <w:b/>
          </w:rPr>
          <w:t>RedRiverCH@gmail.com</w:t>
        </w:r>
      </w:hyperlink>
    </w:p>
    <w:p w14:paraId="02D9588B" w14:textId="77777777" w:rsidR="00C31B16" w:rsidRDefault="00C31B16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672675C8" w14:textId="77777777" w:rsidR="00C31B16" w:rsidRPr="00C31B16" w:rsidRDefault="00C31B16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sz w:val="20"/>
        </w:rPr>
      </w:pPr>
    </w:p>
    <w:sectPr w:rsidR="00C31B16" w:rsidRPr="00C31B16" w:rsidSect="00D95F8A">
      <w:type w:val="continuous"/>
      <w:pgSz w:w="12240" w:h="15840"/>
      <w:pgMar w:top="1008" w:right="720" w:bottom="864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3957" w14:textId="77777777" w:rsidR="00667FFE" w:rsidRDefault="00667FFE" w:rsidP="00D95F8A">
      <w:pPr>
        <w:spacing w:after="0" w:line="240" w:lineRule="auto"/>
      </w:pPr>
      <w:r>
        <w:separator/>
      </w:r>
    </w:p>
  </w:endnote>
  <w:endnote w:type="continuationSeparator" w:id="0">
    <w:p w14:paraId="2875A3BE" w14:textId="77777777" w:rsidR="00667FFE" w:rsidRDefault="00667FFE" w:rsidP="00D9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C548" w14:textId="15323EC2" w:rsidR="002B5B6E" w:rsidRPr="00C31B16" w:rsidRDefault="002B5B6E" w:rsidP="00D95F8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20"/>
      </w:rPr>
    </w:pPr>
    <w:r w:rsidRPr="00C31B16">
      <w:rPr>
        <w:rFonts w:ascii="Arial" w:hAnsi="Arial" w:cs="Arial"/>
        <w:b/>
        <w:sz w:val="20"/>
      </w:rPr>
      <w:t>Season</w:t>
    </w:r>
    <w:r w:rsidR="007C4389">
      <w:rPr>
        <w:rFonts w:ascii="Arial" w:hAnsi="Arial" w:cs="Arial"/>
        <w:b/>
        <w:sz w:val="20"/>
      </w:rPr>
      <w:t>al Employee Job Application 201</w:t>
    </w:r>
    <w:r w:rsidR="00F34101">
      <w:rPr>
        <w:rFonts w:ascii="Arial" w:hAnsi="Arial" w:cs="Arial"/>
        <w:b/>
        <w:sz w:val="20"/>
      </w:rPr>
      <w:t>9</w:t>
    </w:r>
    <w:r w:rsidRPr="00C31B16">
      <w:rPr>
        <w:rFonts w:ascii="Arial" w:hAnsi="Arial" w:cs="Arial"/>
        <w:b/>
        <w:sz w:val="20"/>
      </w:rPr>
      <w:tab/>
      <w:t xml:space="preserve">Page </w:t>
    </w:r>
    <w:r w:rsidRPr="00C31B16">
      <w:rPr>
        <w:rFonts w:ascii="Arial" w:hAnsi="Arial" w:cs="Arial"/>
        <w:b/>
        <w:sz w:val="20"/>
      </w:rPr>
      <w:fldChar w:fldCharType="begin"/>
    </w:r>
    <w:r w:rsidRPr="00C31B16">
      <w:rPr>
        <w:rFonts w:ascii="Arial" w:hAnsi="Arial" w:cs="Arial"/>
        <w:b/>
        <w:sz w:val="20"/>
      </w:rPr>
      <w:instrText xml:space="preserve"> PAGE   \* MERGEFORMAT </w:instrText>
    </w:r>
    <w:r w:rsidRPr="00C31B16">
      <w:rPr>
        <w:rFonts w:ascii="Arial" w:hAnsi="Arial" w:cs="Arial"/>
        <w:b/>
        <w:sz w:val="20"/>
      </w:rPr>
      <w:fldChar w:fldCharType="separate"/>
    </w:r>
    <w:r w:rsidR="00147798">
      <w:rPr>
        <w:rFonts w:ascii="Arial" w:hAnsi="Arial" w:cs="Arial"/>
        <w:b/>
        <w:noProof/>
        <w:sz w:val="20"/>
      </w:rPr>
      <w:t>1</w:t>
    </w:r>
    <w:r w:rsidRPr="00C31B16">
      <w:rPr>
        <w:rFonts w:ascii="Arial" w:hAnsi="Arial" w:cs="Arial"/>
        <w:b/>
        <w:sz w:val="20"/>
      </w:rPr>
      <w:fldChar w:fldCharType="end"/>
    </w:r>
    <w:r w:rsidRPr="00C31B16">
      <w:rPr>
        <w:rFonts w:ascii="Arial" w:hAnsi="Arial" w:cs="Arial"/>
        <w:b/>
        <w:sz w:val="20"/>
      </w:rPr>
      <w:t xml:space="preserve"> of 2</w:t>
    </w:r>
  </w:p>
  <w:p w14:paraId="6BF422A3" w14:textId="77777777" w:rsidR="002B5B6E" w:rsidRPr="00C627E4" w:rsidRDefault="002B5B6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4485" w14:textId="77777777" w:rsidR="00667FFE" w:rsidRDefault="00667FFE" w:rsidP="00D95F8A">
      <w:pPr>
        <w:spacing w:after="0" w:line="240" w:lineRule="auto"/>
      </w:pPr>
      <w:r>
        <w:separator/>
      </w:r>
    </w:p>
  </w:footnote>
  <w:footnote w:type="continuationSeparator" w:id="0">
    <w:p w14:paraId="3022FA35" w14:textId="77777777" w:rsidR="00667FFE" w:rsidRDefault="00667FFE" w:rsidP="00D9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AAA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1AF"/>
    <w:multiLevelType w:val="multilevel"/>
    <w:tmpl w:val="3C04EF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6FA208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2141A37"/>
    <w:multiLevelType w:val="multilevel"/>
    <w:tmpl w:val="C3261E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CF86843"/>
    <w:multiLevelType w:val="hybridMultilevel"/>
    <w:tmpl w:val="31F87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67931"/>
    <w:multiLevelType w:val="hybridMultilevel"/>
    <w:tmpl w:val="5CF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0CD0"/>
    <w:multiLevelType w:val="hybridMultilevel"/>
    <w:tmpl w:val="6D44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40446"/>
    <w:multiLevelType w:val="hybridMultilevel"/>
    <w:tmpl w:val="35266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15332"/>
    <w:multiLevelType w:val="hybridMultilevel"/>
    <w:tmpl w:val="D916D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F38B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1765315"/>
    <w:multiLevelType w:val="hybridMultilevel"/>
    <w:tmpl w:val="347CC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0"/>
    <w:rsid w:val="001115CA"/>
    <w:rsid w:val="00115F9E"/>
    <w:rsid w:val="00147798"/>
    <w:rsid w:val="00181B88"/>
    <w:rsid w:val="002B5B6E"/>
    <w:rsid w:val="00346279"/>
    <w:rsid w:val="00357E81"/>
    <w:rsid w:val="0038572A"/>
    <w:rsid w:val="003B21C1"/>
    <w:rsid w:val="003C3CA6"/>
    <w:rsid w:val="00454703"/>
    <w:rsid w:val="00454884"/>
    <w:rsid w:val="00490BD1"/>
    <w:rsid w:val="004D1FDD"/>
    <w:rsid w:val="005203BD"/>
    <w:rsid w:val="0055746A"/>
    <w:rsid w:val="00570FFC"/>
    <w:rsid w:val="005961D9"/>
    <w:rsid w:val="005C29C7"/>
    <w:rsid w:val="005D7B6B"/>
    <w:rsid w:val="00644776"/>
    <w:rsid w:val="00667FFE"/>
    <w:rsid w:val="0069663C"/>
    <w:rsid w:val="007015C2"/>
    <w:rsid w:val="007062D8"/>
    <w:rsid w:val="00712200"/>
    <w:rsid w:val="00757C1A"/>
    <w:rsid w:val="00763229"/>
    <w:rsid w:val="007A19E0"/>
    <w:rsid w:val="007C4389"/>
    <w:rsid w:val="00844D16"/>
    <w:rsid w:val="00990A7F"/>
    <w:rsid w:val="009D4E0C"/>
    <w:rsid w:val="00A80D3D"/>
    <w:rsid w:val="00AD30AF"/>
    <w:rsid w:val="00B01976"/>
    <w:rsid w:val="00B04A5C"/>
    <w:rsid w:val="00B530D1"/>
    <w:rsid w:val="00B67618"/>
    <w:rsid w:val="00C30CF7"/>
    <w:rsid w:val="00C31B16"/>
    <w:rsid w:val="00C379A9"/>
    <w:rsid w:val="00C667AF"/>
    <w:rsid w:val="00C70720"/>
    <w:rsid w:val="00CD1FAB"/>
    <w:rsid w:val="00CE6B9A"/>
    <w:rsid w:val="00D403EF"/>
    <w:rsid w:val="00D95F8A"/>
    <w:rsid w:val="00DB66DF"/>
    <w:rsid w:val="00E30588"/>
    <w:rsid w:val="00E554BB"/>
    <w:rsid w:val="00E66B48"/>
    <w:rsid w:val="00EB0593"/>
    <w:rsid w:val="00ED7022"/>
    <w:rsid w:val="00EE4759"/>
    <w:rsid w:val="00F34101"/>
    <w:rsid w:val="00F86721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E78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2C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2C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2C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1C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61C74"/>
    <w:rPr>
      <w:b/>
      <w:bCs/>
    </w:rPr>
  </w:style>
  <w:style w:type="paragraph" w:customStyle="1" w:styleId="ecxmsonormal">
    <w:name w:val="ecxmsonormal"/>
    <w:basedOn w:val="Normal"/>
    <w:rsid w:val="00EA2B63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79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rivercommunityho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River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%20Dry\Desktop\Word%20Template%20-2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2T23:38:34.20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1,'34'1,"0"2,23 6,57 4,-91-11,0 1,0 1,0 1,0 0,0-1,0-2,2 0,730 0,-368-4,1408 2,-1773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10989-45D8-44D4-A3E6-37725EA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-2.dot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3799</CharactersWithSpaces>
  <SharedDoc>false</SharedDoc>
  <HyperlinkBase/>
  <HLinks>
    <vt:vector size="12" baseType="variant">
      <vt:variant>
        <vt:i4>1966165</vt:i4>
      </vt:variant>
      <vt:variant>
        <vt:i4>156</vt:i4>
      </vt:variant>
      <vt:variant>
        <vt:i4>0</vt:i4>
      </vt:variant>
      <vt:variant>
        <vt:i4>5</vt:i4>
      </vt:variant>
      <vt:variant>
        <vt:lpwstr>mailto:RedRiverCH@gmail.com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http://www.redrivercommunityhouse.org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FISHER</dc:creator>
  <cp:keywords/>
  <dc:description/>
  <cp:lastModifiedBy>VICKI FISHER</cp:lastModifiedBy>
  <cp:revision>4</cp:revision>
  <cp:lastPrinted>2014-10-01T19:31:00Z</cp:lastPrinted>
  <dcterms:created xsi:type="dcterms:W3CDTF">2018-08-03T14:39:00Z</dcterms:created>
  <dcterms:modified xsi:type="dcterms:W3CDTF">2019-02-22T23:39:00Z</dcterms:modified>
  <cp:category/>
</cp:coreProperties>
</file>